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F5" w:rsidRPr="00F86978" w:rsidRDefault="002F1AF5" w:rsidP="00F86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F86978">
        <w:rPr>
          <w:rFonts w:ascii="Arial" w:hAnsi="Arial" w:cs="Arial"/>
          <w:b/>
          <w:bCs/>
        </w:rPr>
        <w:t xml:space="preserve">PROTOCOLE D’ACCOMPAGNEMENT d’un élève par un </w:t>
      </w:r>
      <w:r w:rsidR="00883F66">
        <w:rPr>
          <w:rFonts w:ascii="Arial" w:hAnsi="Arial" w:cs="Arial"/>
          <w:b/>
          <w:bCs/>
        </w:rPr>
        <w:t>AESH</w:t>
      </w:r>
    </w:p>
    <w:p w:rsidR="002F1AF5" w:rsidRDefault="002F1AF5" w:rsidP="00063C46">
      <w:pPr>
        <w:rPr>
          <w:rFonts w:ascii="Arial" w:hAnsi="Arial" w:cs="Arial"/>
        </w:rPr>
      </w:pPr>
    </w:p>
    <w:p w:rsidR="002F1AF5" w:rsidRDefault="002F1AF5" w:rsidP="00063C46">
      <w:pPr>
        <w:rPr>
          <w:rFonts w:ascii="Arial" w:hAnsi="Arial" w:cs="Arial"/>
        </w:rPr>
      </w:pPr>
      <w:r>
        <w:rPr>
          <w:rFonts w:ascii="Arial" w:hAnsi="Arial" w:cs="Arial"/>
        </w:rPr>
        <w:t>Vous avez été recruté(e) sur un poste d ’E.V.S pour accompagner l’élève   -------------------------------------------dans la classe de …………… à l’école ………………………………………..</w:t>
      </w:r>
    </w:p>
    <w:p w:rsidR="002F1AF5" w:rsidRDefault="002F1AF5" w:rsidP="00063C46">
      <w:pPr>
        <w:rPr>
          <w:rFonts w:ascii="Arial" w:hAnsi="Arial" w:cs="Arial"/>
        </w:rPr>
      </w:pPr>
      <w:r>
        <w:rPr>
          <w:rFonts w:ascii="Arial" w:hAnsi="Arial" w:cs="Arial"/>
        </w:rPr>
        <w:t>Cet élève a besoin de votre accompagnement au quotidien. Cet accompagnement a été défini avec l’équipe éducative (enseignant, directeur, psychologue, conseillère à la scolarisation, enseignant référent, partenaires de soins et famille) lors d’une réunion préalable.</w:t>
      </w:r>
      <w:r>
        <w:rPr>
          <w:rFonts w:ascii="Arial" w:hAnsi="Arial" w:cs="Arial"/>
        </w:rPr>
        <w:br/>
        <w:t>Pour que cet accompagnement soit le plus profitable, voici des éléments incontournables à une bonne pratique.</w:t>
      </w:r>
    </w:p>
    <w:p w:rsidR="002F1AF5" w:rsidRDefault="002F1AF5" w:rsidP="00F8697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86978">
        <w:rPr>
          <w:rFonts w:ascii="Arial" w:hAnsi="Arial" w:cs="Arial"/>
          <w:b/>
          <w:bCs/>
        </w:rPr>
        <w:t>Vous présenter</w:t>
      </w:r>
      <w:r w:rsidRPr="00F86978">
        <w:rPr>
          <w:rFonts w:ascii="Arial" w:hAnsi="Arial" w:cs="Arial"/>
        </w:rPr>
        <w:t xml:space="preserve"> au directeur de l’école et à l’enseignant avant de rencontrer l’élève pour la première fois.</w:t>
      </w:r>
    </w:p>
    <w:p w:rsidR="002F1AF5" w:rsidRPr="00F86978" w:rsidRDefault="002F1AF5" w:rsidP="00F86978">
      <w:pPr>
        <w:pStyle w:val="Paragraphedeliste"/>
        <w:rPr>
          <w:rFonts w:ascii="Arial" w:hAnsi="Arial" w:cs="Arial"/>
        </w:rPr>
      </w:pPr>
    </w:p>
    <w:p w:rsidR="002F1AF5" w:rsidRDefault="002F1AF5" w:rsidP="00F8697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86978">
        <w:rPr>
          <w:rFonts w:ascii="Arial" w:hAnsi="Arial" w:cs="Arial"/>
          <w:b/>
          <w:bCs/>
        </w:rPr>
        <w:t>Respecter les horaires</w:t>
      </w:r>
      <w:r w:rsidRPr="00F86978">
        <w:rPr>
          <w:rFonts w:ascii="Arial" w:hAnsi="Arial" w:cs="Arial"/>
        </w:rPr>
        <w:t xml:space="preserve"> définis par l’école. (Ne pas arriver en retard car les élèves peuvent être perturbés par votre retard)</w:t>
      </w:r>
    </w:p>
    <w:p w:rsidR="002F1AF5" w:rsidRPr="00F86978" w:rsidRDefault="002F1AF5" w:rsidP="00F86978">
      <w:pPr>
        <w:pStyle w:val="Paragraphedeliste"/>
        <w:rPr>
          <w:rFonts w:ascii="Arial" w:hAnsi="Arial" w:cs="Arial"/>
        </w:rPr>
      </w:pPr>
    </w:p>
    <w:p w:rsidR="002F1AF5" w:rsidRDefault="002F1AF5" w:rsidP="00F8697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86978">
        <w:rPr>
          <w:rFonts w:ascii="Arial" w:hAnsi="Arial" w:cs="Arial"/>
          <w:b/>
          <w:bCs/>
        </w:rPr>
        <w:t>Prévenir le directeur</w:t>
      </w:r>
      <w:r w:rsidRPr="00F86978">
        <w:rPr>
          <w:rFonts w:ascii="Arial" w:hAnsi="Arial" w:cs="Arial"/>
        </w:rPr>
        <w:t xml:space="preserve"> par téléphone </w:t>
      </w:r>
      <w:r w:rsidRPr="00F86978">
        <w:rPr>
          <w:rFonts w:ascii="Arial" w:hAnsi="Arial" w:cs="Arial"/>
          <w:b/>
          <w:bCs/>
        </w:rPr>
        <w:t>en cas d’absence</w:t>
      </w:r>
      <w:r w:rsidRPr="00F86978">
        <w:rPr>
          <w:rFonts w:ascii="Arial" w:hAnsi="Arial" w:cs="Arial"/>
        </w:rPr>
        <w:t xml:space="preserve"> (maladie, formation …)</w:t>
      </w:r>
    </w:p>
    <w:p w:rsidR="002F1AF5" w:rsidRPr="00F86978" w:rsidRDefault="002F1AF5" w:rsidP="00F86978">
      <w:pPr>
        <w:pStyle w:val="Paragraphedeliste"/>
        <w:rPr>
          <w:rFonts w:ascii="Arial" w:hAnsi="Arial" w:cs="Arial"/>
        </w:rPr>
      </w:pPr>
    </w:p>
    <w:p w:rsidR="002F1AF5" w:rsidRDefault="002F1AF5" w:rsidP="00F8697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86978">
        <w:rPr>
          <w:rFonts w:ascii="Arial" w:hAnsi="Arial" w:cs="Arial"/>
        </w:rPr>
        <w:t xml:space="preserve">Avoir </w:t>
      </w:r>
      <w:r w:rsidRPr="00F86978">
        <w:rPr>
          <w:rFonts w:ascii="Arial" w:hAnsi="Arial" w:cs="Arial"/>
          <w:b/>
          <w:bCs/>
        </w:rPr>
        <w:t>un langage et une attitude adaptés</w:t>
      </w:r>
      <w:r w:rsidRPr="00F86978">
        <w:rPr>
          <w:rFonts w:ascii="Arial" w:hAnsi="Arial" w:cs="Arial"/>
        </w:rPr>
        <w:t xml:space="preserve"> à v</w:t>
      </w:r>
      <w:r>
        <w:rPr>
          <w:rFonts w:ascii="Arial" w:hAnsi="Arial" w:cs="Arial"/>
        </w:rPr>
        <w:t xml:space="preserve">otre situation professionnelle </w:t>
      </w:r>
    </w:p>
    <w:p w:rsidR="002F1AF5" w:rsidRDefault="002F1AF5" w:rsidP="00F86978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pas de langage familier</w:t>
      </w:r>
    </w:p>
    <w:p w:rsidR="002F1AF5" w:rsidRDefault="002F1AF5" w:rsidP="00AB0543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tenue vestimentaire correcte</w:t>
      </w:r>
      <w:r w:rsidRPr="00F86978">
        <w:rPr>
          <w:rFonts w:ascii="Arial" w:hAnsi="Arial" w:cs="Arial"/>
        </w:rPr>
        <w:t xml:space="preserve"> </w:t>
      </w:r>
    </w:p>
    <w:p w:rsidR="002F1AF5" w:rsidRDefault="002F1AF5" w:rsidP="00F86978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F86978">
        <w:rPr>
          <w:rFonts w:ascii="Arial" w:hAnsi="Arial" w:cs="Arial"/>
        </w:rPr>
        <w:t>respect des consignes données par l’enseignant </w:t>
      </w:r>
    </w:p>
    <w:p w:rsidR="002F1AF5" w:rsidRDefault="002F1AF5" w:rsidP="00F86978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F86978">
        <w:rPr>
          <w:rFonts w:ascii="Arial" w:hAnsi="Arial" w:cs="Arial"/>
        </w:rPr>
        <w:t xml:space="preserve">pas d’utilisation de téléphone en classe </w:t>
      </w:r>
      <w:r>
        <w:rPr>
          <w:rFonts w:ascii="Arial" w:hAnsi="Arial" w:cs="Arial"/>
        </w:rPr>
        <w:t>…</w:t>
      </w:r>
    </w:p>
    <w:p w:rsidR="002F1AF5" w:rsidRPr="00F86978" w:rsidRDefault="002F1AF5" w:rsidP="00F86978">
      <w:pPr>
        <w:pStyle w:val="Paragraphedeliste"/>
        <w:ind w:left="1440"/>
        <w:rPr>
          <w:rFonts w:ascii="Arial" w:hAnsi="Arial" w:cs="Arial"/>
        </w:rPr>
      </w:pPr>
    </w:p>
    <w:p w:rsidR="002F1AF5" w:rsidRDefault="002F1AF5" w:rsidP="00F8697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86978">
        <w:rPr>
          <w:rFonts w:ascii="Arial" w:hAnsi="Arial" w:cs="Arial"/>
          <w:b/>
          <w:bCs/>
        </w:rPr>
        <w:t>Vous référer à l’enseignant</w:t>
      </w:r>
      <w:r w:rsidRPr="00F86978">
        <w:rPr>
          <w:rFonts w:ascii="Arial" w:hAnsi="Arial" w:cs="Arial"/>
        </w:rPr>
        <w:t xml:space="preserve"> pour connaître le programme de la journée et les missions qu’il va vous confier.</w:t>
      </w:r>
    </w:p>
    <w:p w:rsidR="002F1AF5" w:rsidRDefault="002F1AF5" w:rsidP="00F86978">
      <w:pPr>
        <w:pStyle w:val="Paragraphedeliste"/>
        <w:rPr>
          <w:rFonts w:ascii="Arial" w:hAnsi="Arial" w:cs="Arial"/>
        </w:rPr>
      </w:pPr>
    </w:p>
    <w:p w:rsidR="002F1AF5" w:rsidRDefault="002F1AF5" w:rsidP="00F8697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86978">
        <w:rPr>
          <w:rFonts w:ascii="Arial" w:hAnsi="Arial" w:cs="Arial"/>
        </w:rPr>
        <w:t xml:space="preserve">Ne pas hésiter à </w:t>
      </w:r>
      <w:r w:rsidRPr="00F86978">
        <w:rPr>
          <w:rFonts w:ascii="Arial" w:hAnsi="Arial" w:cs="Arial"/>
          <w:b/>
          <w:bCs/>
        </w:rPr>
        <w:t>exposer une difficulté</w:t>
      </w:r>
      <w:r w:rsidRPr="00F86978">
        <w:rPr>
          <w:rFonts w:ascii="Arial" w:hAnsi="Arial" w:cs="Arial"/>
        </w:rPr>
        <w:t xml:space="preserve"> rencontrée avec l’élève.</w:t>
      </w:r>
    </w:p>
    <w:p w:rsidR="002F1AF5" w:rsidRPr="00F86978" w:rsidRDefault="002F1AF5" w:rsidP="00F86978">
      <w:pPr>
        <w:pStyle w:val="Paragraphedeliste"/>
        <w:rPr>
          <w:rFonts w:ascii="Arial" w:hAnsi="Arial" w:cs="Arial"/>
        </w:rPr>
      </w:pPr>
    </w:p>
    <w:p w:rsidR="002F1AF5" w:rsidRDefault="002F1AF5" w:rsidP="00F8697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86978">
        <w:rPr>
          <w:rFonts w:ascii="Arial" w:hAnsi="Arial" w:cs="Arial"/>
          <w:b/>
          <w:bCs/>
        </w:rPr>
        <w:t>Rendre compte</w:t>
      </w:r>
      <w:r w:rsidRPr="00F86978">
        <w:rPr>
          <w:rFonts w:ascii="Arial" w:hAnsi="Arial" w:cs="Arial"/>
        </w:rPr>
        <w:t xml:space="preserve"> autant que possible de votre action à l’enseignant</w:t>
      </w:r>
    </w:p>
    <w:p w:rsidR="002F1AF5" w:rsidRDefault="002F1AF5" w:rsidP="00F86978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F86978">
        <w:rPr>
          <w:rFonts w:ascii="Arial" w:hAnsi="Arial" w:cs="Arial"/>
        </w:rPr>
        <w:t>l’élève a-t-il réussi</w:t>
      </w:r>
    </w:p>
    <w:p w:rsidR="002F1AF5" w:rsidRDefault="002F1AF5" w:rsidP="00F86978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F86978">
        <w:rPr>
          <w:rFonts w:ascii="Arial" w:hAnsi="Arial" w:cs="Arial"/>
        </w:rPr>
        <w:t>quelles difficultés a-t-il rencontré ?</w:t>
      </w:r>
    </w:p>
    <w:p w:rsidR="002F1AF5" w:rsidRDefault="002F1AF5" w:rsidP="00F86978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F86978">
        <w:rPr>
          <w:rFonts w:ascii="Arial" w:hAnsi="Arial" w:cs="Arial"/>
        </w:rPr>
        <w:t>Comment l’avez-vous aidé ?</w:t>
      </w:r>
    </w:p>
    <w:p w:rsidR="002F1AF5" w:rsidRPr="00F86978" w:rsidRDefault="002F1AF5" w:rsidP="00F86978">
      <w:pPr>
        <w:pStyle w:val="Paragraphedeliste"/>
        <w:ind w:left="1440"/>
        <w:rPr>
          <w:rFonts w:ascii="Arial" w:hAnsi="Arial" w:cs="Arial"/>
        </w:rPr>
      </w:pPr>
    </w:p>
    <w:p w:rsidR="002F1AF5" w:rsidRDefault="002F1AF5" w:rsidP="00F8697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86978">
        <w:rPr>
          <w:rFonts w:ascii="Arial" w:hAnsi="Arial" w:cs="Arial"/>
          <w:b/>
          <w:bCs/>
        </w:rPr>
        <w:t>Accompagner l’élève sans pour autant faire à sa place</w:t>
      </w:r>
      <w:r w:rsidRPr="00F86978">
        <w:rPr>
          <w:rFonts w:ascii="Arial" w:hAnsi="Arial" w:cs="Arial"/>
        </w:rPr>
        <w:t>, lui laisser une part d’autonomie.</w:t>
      </w:r>
    </w:p>
    <w:p w:rsidR="002F1AF5" w:rsidRPr="00F86978" w:rsidRDefault="002F1AF5" w:rsidP="00F86978">
      <w:pPr>
        <w:pStyle w:val="Paragraphedeliste"/>
        <w:rPr>
          <w:rFonts w:ascii="Arial" w:hAnsi="Arial" w:cs="Arial"/>
        </w:rPr>
      </w:pPr>
    </w:p>
    <w:p w:rsidR="002F1AF5" w:rsidRDefault="002F1AF5" w:rsidP="00F8697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86978">
        <w:rPr>
          <w:rFonts w:ascii="Arial" w:hAnsi="Arial" w:cs="Arial"/>
          <w:b/>
          <w:bCs/>
        </w:rPr>
        <w:t>Ne pas intervenir auprès de la famille</w:t>
      </w:r>
      <w:r w:rsidRPr="00F86978">
        <w:rPr>
          <w:rFonts w:ascii="Arial" w:hAnsi="Arial" w:cs="Arial"/>
        </w:rPr>
        <w:t xml:space="preserve"> en dehors des </w:t>
      </w:r>
      <w:r>
        <w:rPr>
          <w:rFonts w:ascii="Arial" w:hAnsi="Arial" w:cs="Arial"/>
        </w:rPr>
        <w:t>réunions prévues</w:t>
      </w:r>
      <w:r w:rsidRPr="00F86978">
        <w:rPr>
          <w:rFonts w:ascii="Arial" w:hAnsi="Arial" w:cs="Arial"/>
        </w:rPr>
        <w:t xml:space="preserve"> (ne pas donner votre numéro de téléphone</w:t>
      </w:r>
      <w:r w:rsidR="00883F66">
        <w:rPr>
          <w:rFonts w:ascii="Arial" w:hAnsi="Arial" w:cs="Arial"/>
        </w:rPr>
        <w:t>, ne pas communiquer votre adresse mail</w:t>
      </w:r>
      <w:r w:rsidRPr="00F86978">
        <w:rPr>
          <w:rFonts w:ascii="Arial" w:hAnsi="Arial" w:cs="Arial"/>
        </w:rPr>
        <w:t>)</w:t>
      </w:r>
    </w:p>
    <w:p w:rsidR="002F1AF5" w:rsidRPr="00F86978" w:rsidRDefault="002F1AF5" w:rsidP="00F86978">
      <w:pPr>
        <w:pStyle w:val="Paragraphedeliste"/>
        <w:rPr>
          <w:rFonts w:ascii="Arial" w:hAnsi="Arial" w:cs="Arial"/>
        </w:rPr>
      </w:pPr>
    </w:p>
    <w:p w:rsidR="002F1AF5" w:rsidRDefault="002F1AF5" w:rsidP="00F8697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86978">
        <w:rPr>
          <w:rFonts w:ascii="Arial" w:hAnsi="Arial" w:cs="Arial"/>
          <w:b/>
          <w:bCs/>
        </w:rPr>
        <w:t>Respecter la confidentialité</w:t>
      </w:r>
      <w:r w:rsidRPr="00F86978">
        <w:rPr>
          <w:rFonts w:ascii="Arial" w:hAnsi="Arial" w:cs="Arial"/>
        </w:rPr>
        <w:t xml:space="preserve"> des informations concernant les élèves que vous accompagnez et les autres élèves de l’école.</w:t>
      </w:r>
    </w:p>
    <w:p w:rsidR="002F1AF5" w:rsidRPr="00F86978" w:rsidRDefault="002F1AF5" w:rsidP="00F86978">
      <w:pPr>
        <w:pStyle w:val="Paragraphedeliste"/>
        <w:rPr>
          <w:rFonts w:ascii="Arial" w:hAnsi="Arial" w:cs="Arial"/>
        </w:rPr>
      </w:pPr>
    </w:p>
    <w:p w:rsidR="002F1AF5" w:rsidRDefault="00583AD9" w:rsidP="00F8697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 pas hésiter à contacter Mme </w:t>
      </w:r>
      <w:r w:rsidR="00883F66">
        <w:rPr>
          <w:rFonts w:ascii="Arial" w:hAnsi="Arial" w:cs="Arial"/>
        </w:rPr>
        <w:t>………………………</w:t>
      </w:r>
      <w:proofErr w:type="gramStart"/>
      <w:r w:rsidR="00883F66">
        <w:rPr>
          <w:rFonts w:ascii="Arial" w:hAnsi="Arial" w:cs="Arial"/>
        </w:rPr>
        <w:t>.</w:t>
      </w:r>
      <w:r w:rsidR="002F1AF5" w:rsidRPr="00F86978">
        <w:rPr>
          <w:rFonts w:ascii="Arial" w:hAnsi="Arial" w:cs="Arial"/>
        </w:rPr>
        <w:t>(</w:t>
      </w:r>
      <w:proofErr w:type="gramEnd"/>
      <w:r w:rsidR="002F1AF5" w:rsidRPr="00F86978">
        <w:rPr>
          <w:rFonts w:ascii="Arial" w:hAnsi="Arial" w:cs="Arial"/>
        </w:rPr>
        <w:t>enseignant</w:t>
      </w:r>
      <w:r>
        <w:rPr>
          <w:rFonts w:ascii="Arial" w:hAnsi="Arial" w:cs="Arial"/>
        </w:rPr>
        <w:t>e</w:t>
      </w:r>
      <w:r w:rsidR="002F1AF5" w:rsidRPr="00F86978">
        <w:rPr>
          <w:rFonts w:ascii="Arial" w:hAnsi="Arial" w:cs="Arial"/>
        </w:rPr>
        <w:t xml:space="preserve"> référent</w:t>
      </w:r>
      <w:r>
        <w:rPr>
          <w:rFonts w:ascii="Arial" w:hAnsi="Arial" w:cs="Arial"/>
        </w:rPr>
        <w:t>e</w:t>
      </w:r>
      <w:r w:rsidR="002F1AF5" w:rsidRPr="00F86978">
        <w:rPr>
          <w:rFonts w:ascii="Arial" w:hAnsi="Arial" w:cs="Arial"/>
        </w:rPr>
        <w:t xml:space="preserve"> 06</w:t>
      </w:r>
      <w:r w:rsidR="002F1AF5">
        <w:rPr>
          <w:rFonts w:ascii="Arial" w:hAnsi="Arial" w:cs="Arial"/>
        </w:rPr>
        <w:t xml:space="preserve"> </w:t>
      </w:r>
      <w:r w:rsidR="002F1AF5" w:rsidRPr="00F86978">
        <w:rPr>
          <w:rFonts w:ascii="Arial" w:hAnsi="Arial" w:cs="Arial"/>
        </w:rPr>
        <w:t>03</w:t>
      </w:r>
      <w:r w:rsidR="002F1AF5">
        <w:rPr>
          <w:rFonts w:ascii="Arial" w:hAnsi="Arial" w:cs="Arial"/>
        </w:rPr>
        <w:t xml:space="preserve"> </w:t>
      </w:r>
      <w:r w:rsidR="002F1AF5" w:rsidRPr="00F86978">
        <w:rPr>
          <w:rFonts w:ascii="Arial" w:hAnsi="Arial" w:cs="Arial"/>
        </w:rPr>
        <w:t>72</w:t>
      </w:r>
      <w:r w:rsidR="002F1AF5">
        <w:rPr>
          <w:rFonts w:ascii="Arial" w:hAnsi="Arial" w:cs="Arial"/>
        </w:rPr>
        <w:t xml:space="preserve"> </w:t>
      </w:r>
      <w:r w:rsidR="002F1AF5" w:rsidRPr="00F86978">
        <w:rPr>
          <w:rFonts w:ascii="Arial" w:hAnsi="Arial" w:cs="Arial"/>
        </w:rPr>
        <w:t>32</w:t>
      </w:r>
      <w:r w:rsidR="002F1AF5">
        <w:rPr>
          <w:rFonts w:ascii="Arial" w:hAnsi="Arial" w:cs="Arial"/>
        </w:rPr>
        <w:t xml:space="preserve"> </w:t>
      </w:r>
      <w:r w:rsidR="002F1AF5" w:rsidRPr="00F86978">
        <w:rPr>
          <w:rFonts w:ascii="Arial" w:hAnsi="Arial" w:cs="Arial"/>
        </w:rPr>
        <w:t xml:space="preserve">25) et/ou Mme </w:t>
      </w:r>
      <w:r w:rsidR="00883F66">
        <w:rPr>
          <w:rFonts w:ascii="Arial" w:hAnsi="Arial" w:cs="Arial"/>
        </w:rPr>
        <w:t>……………………………….</w:t>
      </w:r>
      <w:r w:rsidR="002F1AF5" w:rsidRPr="00F86978">
        <w:rPr>
          <w:rFonts w:ascii="Arial" w:hAnsi="Arial" w:cs="Arial"/>
        </w:rPr>
        <w:t xml:space="preserve"> (conseillère à la scolarisation </w:t>
      </w:r>
      <w:r w:rsidR="00883F66">
        <w:rPr>
          <w:rFonts w:ascii="Arial" w:hAnsi="Arial" w:cs="Arial"/>
        </w:rPr>
        <w:t>01 48 17 85 70</w:t>
      </w:r>
      <w:r w:rsidR="002F1AF5" w:rsidRPr="00F86978">
        <w:rPr>
          <w:rFonts w:ascii="Arial" w:hAnsi="Arial" w:cs="Arial"/>
        </w:rPr>
        <w:t>) en cas de besoin</w:t>
      </w:r>
      <w:r>
        <w:rPr>
          <w:rFonts w:ascii="Arial" w:hAnsi="Arial" w:cs="Arial"/>
        </w:rPr>
        <w:t>.</w:t>
      </w:r>
    </w:p>
    <w:p w:rsidR="002F1AF5" w:rsidRPr="003222A0" w:rsidRDefault="002F1AF5" w:rsidP="003222A0">
      <w:pPr>
        <w:pStyle w:val="Paragraphedeliste"/>
        <w:rPr>
          <w:rFonts w:ascii="Arial" w:hAnsi="Arial" w:cs="Arial"/>
        </w:rPr>
      </w:pPr>
    </w:p>
    <w:p w:rsidR="002F1AF5" w:rsidRDefault="002F1AF5" w:rsidP="003222A0">
      <w:pPr>
        <w:pStyle w:val="Paragraphedeliste"/>
        <w:rPr>
          <w:rFonts w:ascii="Arial" w:hAnsi="Arial" w:cs="Arial"/>
        </w:rPr>
      </w:pPr>
    </w:p>
    <w:p w:rsidR="002F1AF5" w:rsidRPr="00063C46" w:rsidRDefault="002F1AF5" w:rsidP="00883F66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VILLEPINTE le …………………………………    Signature</w:t>
      </w:r>
      <w:bookmarkStart w:id="0" w:name="_GoBack"/>
      <w:bookmarkEnd w:id="0"/>
    </w:p>
    <w:sectPr w:rsidR="002F1AF5" w:rsidRPr="00063C46" w:rsidSect="00883F66">
      <w:footerReference w:type="default" r:id="rId8"/>
      <w:pgSz w:w="11906" w:h="16838"/>
      <w:pgMar w:top="720" w:right="720" w:bottom="720" w:left="720" w:header="227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7A" w:rsidRDefault="0040707A" w:rsidP="00A55946">
      <w:pPr>
        <w:spacing w:after="0" w:line="240" w:lineRule="auto"/>
      </w:pPr>
      <w:r>
        <w:separator/>
      </w:r>
    </w:p>
  </w:endnote>
  <w:endnote w:type="continuationSeparator" w:id="0">
    <w:p w:rsidR="0040707A" w:rsidRDefault="0040707A" w:rsidP="00A5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66" w:rsidRDefault="00883F66" w:rsidP="00883F66">
    <w:pPr>
      <w:pStyle w:val="MarieIsabelleNGUYENPHUQUI"/>
      <w:rPr>
        <w:sz w:val="32"/>
        <w:szCs w:val="32"/>
      </w:rPr>
    </w:pPr>
    <w:r w:rsidRPr="00A55946">
      <w:t>Marie Isabelle NGUYEN PHU QUI, Conseillère A la Scolarisation pour les Elèves porteurs de handicap, VILLEPINTE</w:t>
    </w:r>
  </w:p>
  <w:p w:rsidR="00883F66" w:rsidRPr="00883F66" w:rsidRDefault="00883F66" w:rsidP="00883F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7A" w:rsidRDefault="0040707A" w:rsidP="00A55946">
      <w:pPr>
        <w:spacing w:after="0" w:line="240" w:lineRule="auto"/>
      </w:pPr>
      <w:r>
        <w:separator/>
      </w:r>
    </w:p>
  </w:footnote>
  <w:footnote w:type="continuationSeparator" w:id="0">
    <w:p w:rsidR="0040707A" w:rsidRDefault="0040707A" w:rsidP="00A55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E6C"/>
    <w:multiLevelType w:val="hybridMultilevel"/>
    <w:tmpl w:val="3320D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F12037"/>
    <w:multiLevelType w:val="hybridMultilevel"/>
    <w:tmpl w:val="2378207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6452368"/>
    <w:multiLevelType w:val="hybridMultilevel"/>
    <w:tmpl w:val="310A92A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59"/>
    <w:rsid w:val="00063C46"/>
    <w:rsid w:val="000A2B3D"/>
    <w:rsid w:val="00155B68"/>
    <w:rsid w:val="00242A4E"/>
    <w:rsid w:val="002F1AF5"/>
    <w:rsid w:val="003222A0"/>
    <w:rsid w:val="0040707A"/>
    <w:rsid w:val="00583AD9"/>
    <w:rsid w:val="005D0BB6"/>
    <w:rsid w:val="007757E3"/>
    <w:rsid w:val="00833906"/>
    <w:rsid w:val="00883F66"/>
    <w:rsid w:val="009B3359"/>
    <w:rsid w:val="00A55946"/>
    <w:rsid w:val="00AB0543"/>
    <w:rsid w:val="00BD1667"/>
    <w:rsid w:val="00D41C92"/>
    <w:rsid w:val="00E109ED"/>
    <w:rsid w:val="00EE30DB"/>
    <w:rsid w:val="00F8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68"/>
    <w:pPr>
      <w:spacing w:after="200" w:line="276" w:lineRule="auto"/>
    </w:pPr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55946"/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</w:pPr>
    <w:rPr>
      <w:rFonts w:ascii="Cambria" w:hAnsi="Cambria" w:cs="Cambri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A55946"/>
    <w:rPr>
      <w:rFonts w:ascii="Cambria" w:hAnsi="Cambria" w:cs="Cambria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A5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5946"/>
  </w:style>
  <w:style w:type="paragraph" w:styleId="Textedebulles">
    <w:name w:val="Balloon Text"/>
    <w:basedOn w:val="Normal"/>
    <w:link w:val="TextedebullesCar"/>
    <w:uiPriority w:val="99"/>
    <w:semiHidden/>
    <w:rsid w:val="00A5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946"/>
    <w:rPr>
      <w:rFonts w:ascii="Tahoma" w:hAnsi="Tahoma" w:cs="Tahoma"/>
      <w:sz w:val="16"/>
      <w:szCs w:val="16"/>
    </w:rPr>
  </w:style>
  <w:style w:type="paragraph" w:customStyle="1" w:styleId="MarieIsabelleNGUYENPHUQUI">
    <w:name w:val="Marie Isabelle NGUYEN PHU QUI"/>
    <w:aliases w:val="Conseillère A la Scolarisation pour les Elèves porteurs de Handicap,VILLEPINTE"/>
    <w:basedOn w:val="En-tte"/>
    <w:link w:val="MarieIsabelleNGUYENPHUQUICar"/>
    <w:uiPriority w:val="99"/>
    <w:rsid w:val="00A55946"/>
  </w:style>
  <w:style w:type="table" w:styleId="Grilledutableau">
    <w:name w:val="Table Grid"/>
    <w:basedOn w:val="TableauNormal"/>
    <w:uiPriority w:val="99"/>
    <w:rsid w:val="00BD166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ieIsabelleNGUYENPHUQUICar">
    <w:name w:val="Marie Isabelle NGUYEN PHU QUI Car"/>
    <w:aliases w:val="Conseillère A la Scolarisation pour les Elèves porteurs de Handicap Car,VILLEPINTE Car"/>
    <w:basedOn w:val="En-tteCar"/>
    <w:link w:val="MarieIsabelleNGUYENPHUQUI"/>
    <w:uiPriority w:val="99"/>
    <w:rsid w:val="00A55946"/>
    <w:rPr>
      <w:rFonts w:ascii="Cambria" w:hAnsi="Cambria" w:cs="Cambria"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F86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68"/>
    <w:pPr>
      <w:spacing w:after="200" w:line="276" w:lineRule="auto"/>
    </w:pPr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55946"/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</w:pPr>
    <w:rPr>
      <w:rFonts w:ascii="Cambria" w:hAnsi="Cambria" w:cs="Cambri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A55946"/>
    <w:rPr>
      <w:rFonts w:ascii="Cambria" w:hAnsi="Cambria" w:cs="Cambria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A5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5946"/>
  </w:style>
  <w:style w:type="paragraph" w:styleId="Textedebulles">
    <w:name w:val="Balloon Text"/>
    <w:basedOn w:val="Normal"/>
    <w:link w:val="TextedebullesCar"/>
    <w:uiPriority w:val="99"/>
    <w:semiHidden/>
    <w:rsid w:val="00A5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946"/>
    <w:rPr>
      <w:rFonts w:ascii="Tahoma" w:hAnsi="Tahoma" w:cs="Tahoma"/>
      <w:sz w:val="16"/>
      <w:szCs w:val="16"/>
    </w:rPr>
  </w:style>
  <w:style w:type="paragraph" w:customStyle="1" w:styleId="MarieIsabelleNGUYENPHUQUI">
    <w:name w:val="Marie Isabelle NGUYEN PHU QUI"/>
    <w:aliases w:val="Conseillère A la Scolarisation pour les Elèves porteurs de Handicap,VILLEPINTE"/>
    <w:basedOn w:val="En-tte"/>
    <w:link w:val="MarieIsabelleNGUYENPHUQUICar"/>
    <w:uiPriority w:val="99"/>
    <w:rsid w:val="00A55946"/>
  </w:style>
  <w:style w:type="table" w:styleId="Grilledutableau">
    <w:name w:val="Table Grid"/>
    <w:basedOn w:val="TableauNormal"/>
    <w:uiPriority w:val="99"/>
    <w:rsid w:val="00BD166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ieIsabelleNGUYENPHUQUICar">
    <w:name w:val="Marie Isabelle NGUYEN PHU QUI Car"/>
    <w:aliases w:val="Conseillère A la Scolarisation pour les Elèves porteurs de Handicap Car,VILLEPINTE Car"/>
    <w:basedOn w:val="En-tteCar"/>
    <w:link w:val="MarieIsabelleNGUYENPHUQUI"/>
    <w:uiPriority w:val="99"/>
    <w:rsid w:val="00A55946"/>
    <w:rPr>
      <w:rFonts w:ascii="Cambria" w:hAnsi="Cambria" w:cs="Cambria"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F8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-Isabelle\AppData\Roaming\Microsoft\Templates\Do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Marie Isabelle NGUYEN PHU QUI, Conseillère A la Scolarisation pour les Elèves porteurs de handicap, VILLEPINTE</vt:lpstr>
    </vt:vector>
  </TitlesOfParts>
  <Company>Hewlett-Packard Company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 Isabelle NGUYEN PHU QUI, Conseillère A la Scolarisation pour les Elèves porteurs de handicap, VILLEPINTE</dc:title>
  <dc:creator>Marie- Isabelle</dc:creator>
  <cp:lastModifiedBy>utilisateur</cp:lastModifiedBy>
  <cp:revision>2</cp:revision>
  <cp:lastPrinted>2014-09-30T09:52:00Z</cp:lastPrinted>
  <dcterms:created xsi:type="dcterms:W3CDTF">2020-06-25T09:43:00Z</dcterms:created>
  <dcterms:modified xsi:type="dcterms:W3CDTF">2020-06-25T09:43:00Z</dcterms:modified>
</cp:coreProperties>
</file>